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64352" w:rsidRPr="00064352" w:rsidTr="0006435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52" w:rsidRPr="00064352" w:rsidRDefault="00064352" w:rsidP="0006435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6435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352" w:rsidRPr="00064352" w:rsidRDefault="00064352" w:rsidP="0006435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64352" w:rsidRPr="00064352" w:rsidTr="0006435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64352" w:rsidRPr="00064352" w:rsidRDefault="00064352" w:rsidP="000643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6435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64352" w:rsidRPr="00064352" w:rsidTr="0006435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64352" w:rsidRPr="00064352" w:rsidRDefault="00064352" w:rsidP="0006435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6435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64352" w:rsidRPr="00064352" w:rsidRDefault="00064352" w:rsidP="000643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6435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64352" w:rsidRPr="00064352" w:rsidTr="0006435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64352" w:rsidRPr="00064352" w:rsidRDefault="00064352" w:rsidP="0006435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435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64352" w:rsidRPr="00064352" w:rsidRDefault="00064352" w:rsidP="0006435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4352">
              <w:rPr>
                <w:rFonts w:ascii="Arial" w:hAnsi="Arial" w:cs="Arial"/>
                <w:sz w:val="24"/>
                <w:szCs w:val="24"/>
                <w:lang w:val="en-ZA" w:eastAsia="en-ZA"/>
              </w:rPr>
              <w:t>13.4410</w:t>
            </w:r>
          </w:p>
        </w:tc>
      </w:tr>
      <w:tr w:rsidR="00064352" w:rsidRPr="00064352" w:rsidTr="0006435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64352" w:rsidRPr="00064352" w:rsidRDefault="00064352" w:rsidP="0006435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435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64352" w:rsidRPr="00064352" w:rsidRDefault="00064352" w:rsidP="0006435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4352">
              <w:rPr>
                <w:rFonts w:ascii="Arial" w:hAnsi="Arial" w:cs="Arial"/>
                <w:sz w:val="24"/>
                <w:szCs w:val="24"/>
                <w:lang w:val="en-ZA" w:eastAsia="en-ZA"/>
              </w:rPr>
              <w:t>17.5025</w:t>
            </w:r>
          </w:p>
        </w:tc>
      </w:tr>
      <w:tr w:rsidR="00064352" w:rsidRPr="00064352" w:rsidTr="0006435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64352" w:rsidRPr="00064352" w:rsidRDefault="00064352" w:rsidP="0006435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435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64352" w:rsidRPr="00064352" w:rsidRDefault="00064352" w:rsidP="0006435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4352">
              <w:rPr>
                <w:rFonts w:ascii="Arial" w:hAnsi="Arial" w:cs="Arial"/>
                <w:sz w:val="24"/>
                <w:szCs w:val="24"/>
                <w:lang w:val="en-ZA" w:eastAsia="en-ZA"/>
              </w:rPr>
              <w:t>14.9608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F4010" w:rsidRPr="005F4010" w:rsidTr="005F4010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0" w:rsidRPr="005F4010" w:rsidRDefault="005F4010" w:rsidP="005F401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F401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10" w:rsidRPr="005F4010" w:rsidRDefault="005F4010" w:rsidP="005F401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F4010" w:rsidRPr="005F4010" w:rsidTr="005F401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F4010" w:rsidRPr="005F4010" w:rsidRDefault="005F4010" w:rsidP="005F40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F401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5F4010" w:rsidRPr="005F4010" w:rsidTr="005F401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F4010" w:rsidRPr="005F4010" w:rsidRDefault="005F4010" w:rsidP="005F401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F401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F4010" w:rsidRPr="005F4010" w:rsidRDefault="005F4010" w:rsidP="005F40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F401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F4010" w:rsidRPr="005F4010" w:rsidTr="005F401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F4010" w:rsidRPr="005F4010" w:rsidRDefault="005F4010" w:rsidP="005F401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F401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F4010" w:rsidRPr="005F4010" w:rsidRDefault="005F4010" w:rsidP="005F401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F4010">
              <w:rPr>
                <w:rFonts w:ascii="Arial" w:hAnsi="Arial" w:cs="Arial"/>
                <w:sz w:val="24"/>
                <w:szCs w:val="24"/>
                <w:lang w:val="en-ZA" w:eastAsia="en-ZA"/>
              </w:rPr>
              <w:t>13.4545</w:t>
            </w:r>
          </w:p>
        </w:tc>
      </w:tr>
      <w:tr w:rsidR="005F4010" w:rsidRPr="005F4010" w:rsidTr="005F401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F4010" w:rsidRPr="005F4010" w:rsidRDefault="005F4010" w:rsidP="005F401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F401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F4010" w:rsidRPr="005F4010" w:rsidRDefault="005F4010" w:rsidP="005F401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F4010">
              <w:rPr>
                <w:rFonts w:ascii="Arial" w:hAnsi="Arial" w:cs="Arial"/>
                <w:sz w:val="24"/>
                <w:szCs w:val="24"/>
                <w:lang w:val="en-ZA" w:eastAsia="en-ZA"/>
              </w:rPr>
              <w:t>17.5190</w:t>
            </w:r>
          </w:p>
        </w:tc>
      </w:tr>
      <w:tr w:rsidR="005F4010" w:rsidRPr="005F4010" w:rsidTr="005F401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F4010" w:rsidRPr="005F4010" w:rsidRDefault="005F4010" w:rsidP="005F401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F401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F4010" w:rsidRPr="005F4010" w:rsidRDefault="005F4010" w:rsidP="005F401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F4010">
              <w:rPr>
                <w:rFonts w:ascii="Arial" w:hAnsi="Arial" w:cs="Arial"/>
                <w:sz w:val="24"/>
                <w:szCs w:val="24"/>
                <w:lang w:val="en-ZA" w:eastAsia="en-ZA"/>
              </w:rPr>
              <w:t>14.9498</w:t>
            </w:r>
          </w:p>
        </w:tc>
      </w:tr>
    </w:tbl>
    <w:p w:rsidR="005F4010" w:rsidRPr="00035935" w:rsidRDefault="005F4010" w:rsidP="00035935">
      <w:bookmarkStart w:id="0" w:name="_GoBack"/>
      <w:bookmarkEnd w:id="0"/>
    </w:p>
    <w:sectPr w:rsidR="005F4010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52"/>
    <w:rsid w:val="00025128"/>
    <w:rsid w:val="00035935"/>
    <w:rsid w:val="00064352"/>
    <w:rsid w:val="00220021"/>
    <w:rsid w:val="002961E0"/>
    <w:rsid w:val="005F4010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01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F401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F401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F401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F401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F401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F401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6435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6435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F401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F401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F401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F401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6435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F401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6435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F40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01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F401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F401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F401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F401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F401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F401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6435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6435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F401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F401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F401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F401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6435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F401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6435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F4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2017-05-18T09:01:00Z</dcterms:created>
  <dcterms:modified xsi:type="dcterms:W3CDTF">2017-05-18T14:02:00Z</dcterms:modified>
</cp:coreProperties>
</file>